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5029"/>
      </w:tblGrid>
      <w:tr w:rsidR="001B6FA2" w14:paraId="3BA8831D" w14:textId="77777777" w:rsidTr="001B6FA2">
        <w:trPr>
          <w:cantSplit/>
          <w:trHeight w:hRule="exact" w:val="1361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14:paraId="5BD3D679" w14:textId="77777777" w:rsidR="001B6FA2" w:rsidRDefault="00E876B6" w:rsidP="00DA20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w:drawing>
                <wp:inline distT="0" distB="0" distL="0" distR="0" wp14:anchorId="1C76EE72" wp14:editId="19A65106">
                  <wp:extent cx="2409825" cy="581025"/>
                  <wp:effectExtent l="0" t="0" r="0" b="0"/>
                  <wp:docPr id="1" name="Afbeelding 1" descr="DAX-F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DAX-F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14:paraId="68D7D8E4" w14:textId="77777777" w:rsidR="001B6FA2" w:rsidRDefault="00E876B6" w:rsidP="00DA2031">
            <w:pPr>
              <w:jc w:val="right"/>
              <w:rPr>
                <w:rFonts w:ascii="Verdana" w:hAnsi="Verdana" w:cs="Arial"/>
                <w:sz w:val="18"/>
                <w:lang w:val="fr-FR"/>
              </w:rPr>
            </w:pPr>
            <w:r>
              <w:rPr>
                <w:rFonts w:ascii="Verdana" w:hAnsi="Verdana" w:cs="Arial"/>
                <w:noProof/>
                <w:sz w:val="18"/>
                <w:lang w:val="nl-BE" w:eastAsia="nl-BE"/>
              </w:rPr>
              <w:drawing>
                <wp:inline distT="0" distB="0" distL="0" distR="0" wp14:anchorId="1C7F2335" wp14:editId="54765B6E">
                  <wp:extent cx="2505075" cy="390525"/>
                  <wp:effectExtent l="0" t="0" r="0" b="0"/>
                  <wp:docPr id="2" name="Afbeelding 2" descr="i-dirb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i-dirb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BAB2AC" w14:textId="77777777" w:rsidR="00D17B5B" w:rsidRDefault="00D17B5B">
      <w:pPr>
        <w:pStyle w:val="Plattetekstinspringen"/>
        <w:rPr>
          <w:rFonts w:cs="Arial"/>
          <w:b/>
          <w:bCs/>
          <w:lang w:val="nl-NL"/>
        </w:rPr>
        <w:sectPr w:rsidR="00D17B5B">
          <w:pgSz w:w="11907" w:h="16840" w:code="9"/>
          <w:pgMar w:top="851" w:right="851" w:bottom="567" w:left="851" w:header="709" w:footer="567" w:gutter="0"/>
          <w:cols w:space="708"/>
          <w:docGrid w:linePitch="360"/>
        </w:sectPr>
      </w:pPr>
    </w:p>
    <w:p w14:paraId="776540BB" w14:textId="77777777" w:rsidR="00D17B5B" w:rsidRDefault="00D17B5B" w:rsidP="00267D71">
      <w:pPr>
        <w:pStyle w:val="Plattetekstinspringen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cs="Arial"/>
          <w:b/>
          <w:bCs/>
          <w:lang w:val="nl-NL"/>
        </w:rPr>
        <w:sectPr w:rsidR="00D17B5B">
          <w:type w:val="continuous"/>
          <w:pgSz w:w="11907" w:h="16840" w:code="9"/>
          <w:pgMar w:top="851" w:right="851" w:bottom="567" w:left="851" w:header="709" w:footer="567" w:gutter="0"/>
          <w:cols w:space="708"/>
          <w:docGrid w:linePitch="360"/>
        </w:sectPr>
      </w:pPr>
    </w:p>
    <w:p w14:paraId="02713462" w14:textId="77777777" w:rsidR="00D24CBF" w:rsidRPr="00A23C08" w:rsidRDefault="00267D71" w:rsidP="00267D71">
      <w:pPr>
        <w:pStyle w:val="Plattetekstinspringen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Copperplate Gothic Light" w:hAnsi="Copperplate Gothic Light"/>
          <w:b/>
          <w:sz w:val="24"/>
          <w:u w:val="single"/>
          <w:lang w:val="nl-BE"/>
        </w:rPr>
      </w:pPr>
      <w:r w:rsidRPr="001B6FA2">
        <w:rPr>
          <w:rFonts w:ascii="Copperplate Gothic Light" w:hAnsi="Copperplate Gothic Light"/>
          <w:b/>
          <w:sz w:val="24"/>
          <w:u w:val="single"/>
          <w:lang w:val="nl-BE"/>
        </w:rPr>
        <w:br/>
      </w:r>
      <w:r w:rsidR="001B6FA2" w:rsidRPr="00A23C08">
        <w:rPr>
          <w:rFonts w:ascii="Copperplate Gothic Light" w:hAnsi="Copperplate Gothic Light"/>
          <w:b/>
          <w:sz w:val="24"/>
          <w:u w:val="single"/>
          <w:lang w:val="nl-BE"/>
        </w:rPr>
        <w:t xml:space="preserve">Erkenning als onderneming in moeilijkheden door de Minister van Werk in toepassing van artikel 77/1§4,4° van de wet van 3 juli 1978 betreffende de arbeidsovereenkomsten </w:t>
      </w:r>
    </w:p>
    <w:p w14:paraId="4BF33D30" w14:textId="77777777" w:rsidR="00D24CBF" w:rsidRPr="00A23C08" w:rsidRDefault="00D24CBF" w:rsidP="00267D71">
      <w:pPr>
        <w:pStyle w:val="Plattetekstinspringen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40" w:lineRule="auto"/>
        <w:jc w:val="center"/>
        <w:rPr>
          <w:rFonts w:ascii="Bodoni MT" w:hAnsi="Bodoni MT"/>
          <w:sz w:val="24"/>
          <w:lang w:val="nl-BE"/>
        </w:rPr>
      </w:pPr>
      <w:r w:rsidRPr="00A23C08">
        <w:rPr>
          <w:rFonts w:ascii="Bodoni MT" w:hAnsi="Bodoni MT"/>
          <w:sz w:val="24"/>
          <w:lang w:val="nl-BE"/>
        </w:rPr>
        <w:t>R</w:t>
      </w:r>
      <w:r w:rsidR="001B6FA2" w:rsidRPr="00A23C08">
        <w:rPr>
          <w:rFonts w:ascii="Bodoni MT" w:hAnsi="Bodoni MT"/>
          <w:sz w:val="24"/>
          <w:lang w:val="nl-BE"/>
        </w:rPr>
        <w:t xml:space="preserve">egeling van volledige schorsing </w:t>
      </w:r>
      <w:r w:rsidR="008F5FAA" w:rsidRPr="00A23C08">
        <w:rPr>
          <w:rFonts w:ascii="Bodoni MT" w:hAnsi="Bodoni MT"/>
          <w:sz w:val="24"/>
          <w:lang w:val="nl-BE"/>
        </w:rPr>
        <w:t>van de uitvoering van de arbeidsovereenkomst en/of regeling van gedeeltelijke arbeid</w:t>
      </w:r>
      <w:r w:rsidRPr="00A23C08">
        <w:rPr>
          <w:rFonts w:ascii="Bodoni MT" w:hAnsi="Bodoni MT"/>
          <w:sz w:val="24"/>
          <w:lang w:val="nl-BE"/>
        </w:rPr>
        <w:br/>
      </w:r>
    </w:p>
    <w:p w14:paraId="4D7F2D03" w14:textId="77777777" w:rsidR="00667B58" w:rsidRPr="00A23C08" w:rsidRDefault="008F5FAA" w:rsidP="00667B58">
      <w:pPr>
        <w:pStyle w:val="Plattetekstinspringen"/>
        <w:numPr>
          <w:ilvl w:val="0"/>
          <w:numId w:val="1"/>
        </w:numPr>
        <w:ind w:left="0" w:firstLine="0"/>
        <w:rPr>
          <w:b/>
          <w:u w:val="single"/>
          <w:lang w:val="nl-BE"/>
        </w:rPr>
      </w:pPr>
      <w:r w:rsidRPr="00A23C08">
        <w:rPr>
          <w:b/>
          <w:u w:val="single"/>
          <w:lang w:val="nl-BE"/>
        </w:rPr>
        <w:t>Onderneming</w:t>
      </w:r>
      <w:r w:rsidR="00667B58" w:rsidRPr="00A23C08">
        <w:rPr>
          <w:b/>
          <w:u w:val="single"/>
          <w:lang w:val="nl-BE"/>
        </w:rPr>
        <w:t xml:space="preserve"> </w:t>
      </w:r>
    </w:p>
    <w:p w14:paraId="22EE9D04" w14:textId="77777777" w:rsidR="00667B58" w:rsidRPr="00A23C08" w:rsidRDefault="00667B58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>N</w:t>
      </w:r>
      <w:r w:rsidR="008F5FAA" w:rsidRPr="00A23C08">
        <w:rPr>
          <w:lang w:val="nl-BE"/>
        </w:rPr>
        <w:t>aam werkgever</w:t>
      </w:r>
      <w:r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bookmarkEnd w:id="0"/>
      <w:r w:rsidR="0020416C" w:rsidRPr="00A23C08">
        <w:rPr>
          <w:noProof/>
          <w:sz w:val="24"/>
          <w:lang w:val="nl-BE"/>
        </w:rPr>
        <w:t> </w:t>
      </w:r>
      <w:r w:rsidR="0020416C" w:rsidRPr="00A23C08">
        <w:rPr>
          <w:noProof/>
          <w:sz w:val="24"/>
          <w:lang w:val="nl-BE"/>
        </w:rPr>
        <w:t> </w:t>
      </w:r>
      <w:r w:rsidR="0020416C" w:rsidRPr="00A23C08">
        <w:rPr>
          <w:noProof/>
          <w:sz w:val="24"/>
          <w:lang w:val="nl-BE"/>
        </w:rPr>
        <w:t> </w:t>
      </w:r>
      <w:r w:rsidR="0020416C" w:rsidRPr="00A23C08">
        <w:rPr>
          <w:noProof/>
          <w:sz w:val="24"/>
          <w:lang w:val="nl-BE"/>
        </w:rPr>
        <w:t> </w:t>
      </w:r>
      <w:r w:rsidRPr="00A23C08">
        <w:rPr>
          <w:lang w:val="nl-BE"/>
        </w:rPr>
        <w:t xml:space="preserve">     </w:t>
      </w:r>
    </w:p>
    <w:p w14:paraId="370A5C86" w14:textId="77777777" w:rsidR="00667B58" w:rsidRPr="00A23C08" w:rsidRDefault="008F5FAA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>Ondernemingsnummer</w:t>
      </w:r>
      <w:r w:rsidR="00667B58"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20416C" w:rsidRPr="00A23C08">
        <w:rPr>
          <w:lang w:val="nl-BE"/>
        </w:rPr>
        <w:t xml:space="preserve">     </w:t>
      </w:r>
      <w:r w:rsidR="00667B58" w:rsidRPr="00A23C08">
        <w:rPr>
          <w:lang w:val="nl-BE"/>
        </w:rPr>
        <w:t xml:space="preserve">    </w:t>
      </w:r>
    </w:p>
    <w:p w14:paraId="238C51C1" w14:textId="77777777" w:rsidR="00667B58" w:rsidRPr="004E70EF" w:rsidRDefault="00667B58" w:rsidP="00667B58">
      <w:pPr>
        <w:pStyle w:val="Plattetekstinspringen"/>
        <w:rPr>
          <w:lang w:val="fr-BE"/>
        </w:rPr>
      </w:pPr>
      <w:r w:rsidRPr="004E70EF">
        <w:rPr>
          <w:lang w:val="fr-BE"/>
        </w:rPr>
        <w:t>N</w:t>
      </w:r>
      <w:r w:rsidR="008F5FAA" w:rsidRPr="004E70EF">
        <w:rPr>
          <w:lang w:val="fr-BE"/>
        </w:rPr>
        <w:t>ummer paritaire (sub-)comités</w:t>
      </w:r>
      <w:r w:rsidRPr="004E70EF">
        <w:rPr>
          <w:lang w:val="fr-BE"/>
        </w:rPr>
        <w:t xml:space="preserve">: </w:t>
      </w:r>
      <w:r w:rsidRPr="004E70EF">
        <w:rPr>
          <w:lang w:val="fr-BE"/>
        </w:rPr>
        <w:tab/>
      </w:r>
      <w:r w:rsidR="008F5FAA" w:rsidRPr="004E70EF">
        <w:rPr>
          <w:lang w:val="fr-BE"/>
        </w:rPr>
        <w:tab/>
      </w:r>
      <w:r w:rsidR="008F5FAA" w:rsidRPr="004E70EF">
        <w:rPr>
          <w:lang w:val="fr-BE"/>
        </w:rPr>
        <w:tab/>
        <w:t>PC arbeiders</w:t>
      </w:r>
      <w:r w:rsidR="008B4C3A">
        <w:rPr>
          <w:lang w:val="fr-BE"/>
        </w:rPr>
        <w:t>:</w:t>
      </w:r>
      <w:r w:rsidR="0020416C" w:rsidRPr="004E70EF">
        <w:rPr>
          <w:lang w:val="fr-BE"/>
        </w:rPr>
        <w:t xml:space="preserve">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4E70EF">
        <w:rPr>
          <w:lang w:val="fr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Pr="004E70EF">
        <w:rPr>
          <w:lang w:val="fr-BE"/>
        </w:rPr>
        <w:t xml:space="preserve">     </w:t>
      </w:r>
    </w:p>
    <w:p w14:paraId="5929211E" w14:textId="77777777" w:rsidR="00D17B5B" w:rsidRPr="00A23C08" w:rsidRDefault="008F5FAA" w:rsidP="00667B58">
      <w:pPr>
        <w:pStyle w:val="Plattetekstinspringen"/>
        <w:spacing w:line="240" w:lineRule="auto"/>
        <w:rPr>
          <w:lang w:val="nl-BE"/>
        </w:rPr>
      </w:pPr>
      <w:r w:rsidRPr="004E70EF">
        <w:rPr>
          <w:lang w:val="fr-BE"/>
        </w:rPr>
        <w:tab/>
      </w:r>
      <w:r w:rsidRPr="004E70EF">
        <w:rPr>
          <w:lang w:val="fr-BE"/>
        </w:rPr>
        <w:tab/>
      </w:r>
      <w:r w:rsidRPr="004E70EF">
        <w:rPr>
          <w:lang w:val="fr-BE"/>
        </w:rPr>
        <w:tab/>
      </w:r>
      <w:r w:rsidRPr="004E70EF">
        <w:rPr>
          <w:lang w:val="fr-BE"/>
        </w:rPr>
        <w:tab/>
      </w:r>
      <w:r w:rsidRPr="004E70EF">
        <w:rPr>
          <w:lang w:val="fr-BE"/>
        </w:rPr>
        <w:tab/>
      </w:r>
      <w:r w:rsidRPr="004E70EF">
        <w:rPr>
          <w:lang w:val="fr-BE"/>
        </w:rPr>
        <w:tab/>
      </w:r>
      <w:r w:rsidRPr="004E70EF">
        <w:rPr>
          <w:lang w:val="fr-BE"/>
        </w:rPr>
        <w:tab/>
      </w:r>
      <w:r w:rsidRPr="00A23C08">
        <w:rPr>
          <w:lang w:val="nl-BE"/>
        </w:rPr>
        <w:t>PC bedienden</w:t>
      </w:r>
      <w:r w:rsidR="008B4C3A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    </w:t>
      </w:r>
    </w:p>
    <w:p w14:paraId="19E86B18" w14:textId="77777777" w:rsidR="00667B58" w:rsidRPr="00A23C08" w:rsidRDefault="008F5FAA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Contactpersoon</w:t>
      </w:r>
      <w:r w:rsidR="00667B58"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14:paraId="0461407A" w14:textId="77777777" w:rsidR="00F828A4" w:rsidRDefault="00F828A4" w:rsidP="00667B58">
      <w:pPr>
        <w:pStyle w:val="Plattetekstinspringen"/>
        <w:spacing w:line="240" w:lineRule="auto"/>
        <w:rPr>
          <w:lang w:val="nl-BE"/>
        </w:rPr>
        <w:sectPr w:rsidR="00F828A4" w:rsidSect="00667B58">
          <w:footerReference w:type="default" r:id="rId9"/>
          <w:type w:val="continuous"/>
          <w:pgSz w:w="11907" w:h="16840" w:code="9"/>
          <w:pgMar w:top="851" w:right="1418" w:bottom="567" w:left="1418" w:header="709" w:footer="567" w:gutter="0"/>
          <w:cols w:space="708"/>
          <w:titlePg/>
          <w:docGrid w:linePitch="360"/>
        </w:sectPr>
      </w:pPr>
    </w:p>
    <w:p w14:paraId="21F34A1C" w14:textId="77777777" w:rsidR="00F828A4" w:rsidRDefault="00667B58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T</w:t>
      </w:r>
      <w:r w:rsidR="008F5FAA" w:rsidRPr="00A23C08">
        <w:rPr>
          <w:lang w:val="nl-BE"/>
        </w:rPr>
        <w:t>elefoon</w:t>
      </w:r>
      <w:r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8F5FAA" w:rsidRPr="00A23C08">
        <w:rPr>
          <w:lang w:val="nl-BE"/>
        </w:rPr>
        <w:tab/>
      </w:r>
    </w:p>
    <w:p w14:paraId="0D6EDA15" w14:textId="77777777" w:rsidR="00667B58" w:rsidRPr="00A23C08" w:rsidRDefault="00F828A4" w:rsidP="00667B58">
      <w:pPr>
        <w:pStyle w:val="Plattetekstinspringen"/>
        <w:spacing w:line="240" w:lineRule="auto"/>
        <w:rPr>
          <w:lang w:val="nl-BE"/>
        </w:rPr>
      </w:pPr>
      <w:r>
        <w:rPr>
          <w:lang w:val="nl-BE"/>
        </w:rPr>
        <w:t>E</w:t>
      </w:r>
      <w:r w:rsidR="00667B58" w:rsidRPr="00A23C08">
        <w:rPr>
          <w:lang w:val="nl-BE"/>
        </w:rPr>
        <w:t xml:space="preserve">-mail: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14:paraId="70B11D29" w14:textId="77777777" w:rsidR="00F828A4" w:rsidRDefault="00F828A4" w:rsidP="00667B58">
      <w:pPr>
        <w:pStyle w:val="Plattetekstinspringen"/>
        <w:spacing w:line="240" w:lineRule="auto"/>
        <w:rPr>
          <w:lang w:val="nl-BE"/>
        </w:rPr>
        <w:sectPr w:rsidR="00F828A4" w:rsidSect="00F828A4">
          <w:type w:val="continuous"/>
          <w:pgSz w:w="11907" w:h="16840" w:code="9"/>
          <w:pgMar w:top="851" w:right="1418" w:bottom="567" w:left="1418" w:header="709" w:footer="567" w:gutter="0"/>
          <w:cols w:num="2" w:space="3" w:equalWidth="0">
            <w:col w:w="3257" w:space="2"/>
            <w:col w:w="5810"/>
          </w:cols>
          <w:titlePg/>
          <w:docGrid w:linePitch="360"/>
        </w:sectPr>
      </w:pPr>
    </w:p>
    <w:p w14:paraId="55B89D50" w14:textId="77777777" w:rsidR="00667B58" w:rsidRPr="00A23C08" w:rsidRDefault="008F5FAA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 xml:space="preserve">Deze aanvraag heeft betrekking op een </w:t>
      </w:r>
      <w:r w:rsidR="00667B58" w:rsidRPr="00A23C08">
        <w:rPr>
          <w:lang w:val="nl-BE"/>
        </w:rPr>
        <w:t xml:space="preserve">: </w:t>
      </w:r>
    </w:p>
    <w:p w14:paraId="2677E3CD" w14:textId="77777777" w:rsidR="00667B58" w:rsidRPr="00A23C08" w:rsidRDefault="0020416C" w:rsidP="00DE5295">
      <w:pPr>
        <w:pStyle w:val="Plattetekstinspringen"/>
        <w:spacing w:line="240" w:lineRule="auto"/>
        <w:ind w:left="709" w:hanging="1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5"/>
      <w:r w:rsidRPr="00A23C08">
        <w:rPr>
          <w:lang w:val="nl-BE"/>
        </w:rPr>
        <w:instrText xml:space="preserve"> FORMCHECKBOX </w:instrText>
      </w:r>
      <w:r w:rsidR="00931A23">
        <w:rPr>
          <w:lang w:val="nl-BE"/>
        </w:rPr>
      </w:r>
      <w:r w:rsidR="00931A23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bookmarkEnd w:id="1"/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>Juridische entiteit</w:t>
      </w:r>
      <w:r w:rsidR="00667B58" w:rsidRPr="00A23C08">
        <w:rPr>
          <w:lang w:val="nl-BE"/>
        </w:rPr>
        <w:t xml:space="preserve">: </w:t>
      </w:r>
      <w:r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3C08">
        <w:rPr>
          <w:lang w:val="nl-BE"/>
        </w:rPr>
        <w:instrText xml:space="preserve"> FORMTEXT </w:instrText>
      </w:r>
      <w:r w:rsidRPr="00A23C08">
        <w:rPr>
          <w:lang w:val="nl-BE"/>
        </w:rPr>
      </w:r>
      <w:r w:rsidRPr="00A23C08">
        <w:rPr>
          <w:lang w:val="nl-BE"/>
        </w:rPr>
        <w:fldChar w:fldCharType="separate"/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lang w:val="nl-BE"/>
        </w:rPr>
        <w:fldChar w:fldCharType="end"/>
      </w:r>
    </w:p>
    <w:p w14:paraId="606AEBDD" w14:textId="77777777" w:rsidR="00667B58" w:rsidRPr="00A23C08" w:rsidRDefault="0020416C" w:rsidP="00DE5295">
      <w:pPr>
        <w:pStyle w:val="Plattetekstinspringen"/>
        <w:spacing w:line="240" w:lineRule="auto"/>
        <w:ind w:left="709" w:hanging="1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931A23">
        <w:rPr>
          <w:lang w:val="nl-BE"/>
        </w:rPr>
      </w:r>
      <w:r w:rsidR="00931A23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 xml:space="preserve">Vestigingseenheid </w:t>
      </w:r>
      <w:r w:rsidR="00667B58" w:rsidRPr="00A23C08">
        <w:rPr>
          <w:lang w:val="nl-BE"/>
        </w:rPr>
        <w:t xml:space="preserve">– </w:t>
      </w:r>
      <w:r w:rsidR="008F5FAA" w:rsidRPr="00A23C08">
        <w:rPr>
          <w:lang w:val="nl-BE"/>
        </w:rPr>
        <w:t>adres van de betreffende eenheid</w:t>
      </w:r>
      <w:r w:rsidR="00667B58" w:rsidRPr="00A23C08">
        <w:rPr>
          <w:lang w:val="nl-BE"/>
        </w:rPr>
        <w:t>:</w:t>
      </w:r>
      <w:r w:rsidR="008B4C3A">
        <w:rPr>
          <w:lang w:val="nl-BE"/>
        </w:rPr>
        <w:t xml:space="preserve"> </w:t>
      </w:r>
      <w:r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3C08">
        <w:rPr>
          <w:lang w:val="nl-BE"/>
        </w:rPr>
        <w:instrText xml:space="preserve"> FORMTEXT </w:instrText>
      </w:r>
      <w:r w:rsidRPr="00A23C08">
        <w:rPr>
          <w:lang w:val="nl-BE"/>
        </w:rPr>
      </w:r>
      <w:r w:rsidRPr="00A23C08">
        <w:rPr>
          <w:lang w:val="nl-BE"/>
        </w:rPr>
        <w:fldChar w:fldCharType="separate"/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lang w:val="nl-BE"/>
        </w:rPr>
        <w:fldChar w:fldCharType="end"/>
      </w:r>
    </w:p>
    <w:p w14:paraId="00E76690" w14:textId="77777777" w:rsidR="00667B58" w:rsidRPr="00A23C08" w:rsidRDefault="0020416C" w:rsidP="00DE5295">
      <w:pPr>
        <w:pStyle w:val="Plattetekstinspringen"/>
        <w:spacing w:line="240" w:lineRule="auto"/>
        <w:ind w:left="709" w:hanging="1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931A23">
        <w:rPr>
          <w:lang w:val="nl-BE"/>
        </w:rPr>
      </w:r>
      <w:r w:rsidR="00931A23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>Technische bedrijfseenheid – ad</w:t>
      </w:r>
      <w:r w:rsidR="008B4C3A">
        <w:rPr>
          <w:lang w:val="nl-BE"/>
        </w:rPr>
        <w:t>res van de betreffende eenheid :</w:t>
      </w:r>
      <w:r w:rsidR="00667B58" w:rsidRPr="00A23C08">
        <w:rPr>
          <w:lang w:val="nl-BE"/>
        </w:rPr>
        <w:t xml:space="preserve"> </w:t>
      </w:r>
      <w:r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3C08">
        <w:rPr>
          <w:lang w:val="nl-BE"/>
        </w:rPr>
        <w:instrText xml:space="preserve"> FORMTEXT </w:instrText>
      </w:r>
      <w:r w:rsidRPr="00A23C08">
        <w:rPr>
          <w:lang w:val="nl-BE"/>
        </w:rPr>
      </w:r>
      <w:r w:rsidRPr="00A23C08">
        <w:rPr>
          <w:lang w:val="nl-BE"/>
        </w:rPr>
        <w:fldChar w:fldCharType="separate"/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lang w:val="nl-BE"/>
        </w:rPr>
        <w:fldChar w:fldCharType="end"/>
      </w:r>
    </w:p>
    <w:p w14:paraId="48565DA8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3453CA7A" w14:textId="77777777" w:rsidR="00667B58" w:rsidRPr="00A23C08" w:rsidRDefault="008F5FAA" w:rsidP="00667B58">
      <w:pPr>
        <w:pStyle w:val="Plattetekstinspringen"/>
        <w:numPr>
          <w:ilvl w:val="0"/>
          <w:numId w:val="1"/>
        </w:numPr>
        <w:spacing w:line="240" w:lineRule="auto"/>
        <w:ind w:left="0" w:firstLine="0"/>
        <w:rPr>
          <w:b/>
          <w:u w:val="single"/>
          <w:lang w:val="nl-BE"/>
        </w:rPr>
      </w:pPr>
      <w:r w:rsidRPr="00A23C08">
        <w:rPr>
          <w:b/>
          <w:u w:val="single"/>
          <w:lang w:val="nl-BE"/>
        </w:rPr>
        <w:t>Wettelijke basis</w:t>
      </w:r>
    </w:p>
    <w:p w14:paraId="0D8B8476" w14:textId="77777777" w:rsidR="00667B58" w:rsidRPr="00A23C08" w:rsidRDefault="0020416C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931A23">
        <w:rPr>
          <w:lang w:val="nl-BE"/>
        </w:rPr>
      </w:r>
      <w:r w:rsidR="00931A23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>Sectorale CAO</w:t>
      </w:r>
      <w:r w:rsidR="00667B58" w:rsidRPr="00A23C08">
        <w:rPr>
          <w:lang w:val="nl-BE"/>
        </w:rPr>
        <w:t xml:space="preserve"> </w:t>
      </w:r>
    </w:p>
    <w:p w14:paraId="3C656A0D" w14:textId="77777777" w:rsidR="00667B58" w:rsidRPr="00A23C08" w:rsidRDefault="0020416C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931A23">
        <w:rPr>
          <w:lang w:val="nl-BE"/>
        </w:rPr>
      </w:r>
      <w:r w:rsidR="00931A23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>Ondernemings-CAO</w:t>
      </w:r>
      <w:r w:rsidR="00667B58" w:rsidRPr="00A23C08">
        <w:rPr>
          <w:lang w:val="nl-BE"/>
        </w:rPr>
        <w:t xml:space="preserve"> </w:t>
      </w:r>
    </w:p>
    <w:p w14:paraId="19A23DA1" w14:textId="77777777" w:rsidR="00667B58" w:rsidRPr="00A23C08" w:rsidRDefault="0020416C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931A23">
        <w:rPr>
          <w:lang w:val="nl-BE"/>
        </w:rPr>
      </w:r>
      <w:r w:rsidR="00931A23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>Ondernemingsplan</w:t>
      </w:r>
    </w:p>
    <w:p w14:paraId="00231937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5D8B10A5" w14:textId="77777777" w:rsidR="00667B58" w:rsidRPr="00A23C08" w:rsidRDefault="00F24E4A" w:rsidP="00667B58">
      <w:pPr>
        <w:pStyle w:val="Plattetekstinspringen"/>
        <w:numPr>
          <w:ilvl w:val="0"/>
          <w:numId w:val="1"/>
        </w:numPr>
        <w:ind w:left="0" w:firstLine="0"/>
        <w:rPr>
          <w:b/>
          <w:u w:val="single"/>
          <w:lang w:val="nl-BE"/>
        </w:rPr>
      </w:pPr>
      <w:r w:rsidRPr="00A23C08">
        <w:rPr>
          <w:b/>
          <w:u w:val="single"/>
          <w:lang w:val="nl-BE"/>
        </w:rPr>
        <w:t>Voorwaarden erkenning als onderneming in moeilijkheden</w:t>
      </w:r>
    </w:p>
    <w:p w14:paraId="3B0A7697" w14:textId="77777777" w:rsidR="00667B58" w:rsidRPr="00A23C08" w:rsidRDefault="00F24E4A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 xml:space="preserve">De voormelde onderneming beantwoordt aan de voorwaarden van </w:t>
      </w:r>
      <w:r w:rsidR="004778E3">
        <w:rPr>
          <w:lang w:val="nl-BE"/>
        </w:rPr>
        <w:t>“</w:t>
      </w:r>
      <w:r w:rsidRPr="00A23C08">
        <w:rPr>
          <w:lang w:val="nl-BE"/>
        </w:rPr>
        <w:t>onderneming in moeilijkheden</w:t>
      </w:r>
      <w:r w:rsidR="004778E3">
        <w:rPr>
          <w:lang w:val="nl-BE"/>
        </w:rPr>
        <w:t>”</w:t>
      </w:r>
      <w:r w:rsidRPr="00A23C08">
        <w:rPr>
          <w:lang w:val="nl-BE"/>
        </w:rPr>
        <w:t xml:space="preserve"> overeenkomstig artikel 77/1, §4, 4° </w:t>
      </w:r>
      <w:r w:rsidR="00B54405" w:rsidRPr="00A23C08">
        <w:rPr>
          <w:lang w:val="nl-BE"/>
        </w:rPr>
        <w:t>van de wet van 3 juli 1978 betreffende de arbeidsovereenkomsten</w:t>
      </w:r>
      <w:r w:rsidR="00667B58" w:rsidRPr="00A23C08">
        <w:rPr>
          <w:lang w:val="nl-BE"/>
        </w:rPr>
        <w:t>.</w:t>
      </w:r>
    </w:p>
    <w:p w14:paraId="1B744F42" w14:textId="77777777" w:rsidR="00667B58" w:rsidRPr="00A23C08" w:rsidRDefault="00B54405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>Onvoorziene omstandigheden</w:t>
      </w:r>
      <w:r w:rsidR="00667B58"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14:paraId="581146A1" w14:textId="77777777" w:rsidR="00667B58" w:rsidRPr="00A23C08" w:rsidRDefault="00B54405" w:rsidP="00667B58">
      <w:pPr>
        <w:pStyle w:val="Plattetekstinspringen"/>
        <w:rPr>
          <w:lang w:val="nl-BE"/>
        </w:rPr>
      </w:pPr>
      <w:r w:rsidRPr="00A23C08">
        <w:rPr>
          <w:lang w:val="nl-BE"/>
        </w:rPr>
        <w:lastRenderedPageBreak/>
        <w:t>Uiteenzetting va</w:t>
      </w:r>
      <w:r w:rsidR="008B4C3A">
        <w:rPr>
          <w:lang w:val="nl-BE"/>
        </w:rPr>
        <w:t>n de onvoorziene omstandigheden</w:t>
      </w:r>
      <w:r w:rsidR="00667B58" w:rsidRPr="00A23C08">
        <w:rPr>
          <w:lang w:val="nl-BE"/>
        </w:rPr>
        <w:t>:</w:t>
      </w:r>
      <w:r w:rsidR="008B4C3A">
        <w:rPr>
          <w:lang w:val="nl-BE"/>
        </w:rPr>
        <w:t xml:space="preserve">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14:paraId="29CF7C69" w14:textId="77777777" w:rsidR="00667B58" w:rsidRPr="00A23C08" w:rsidRDefault="00B54405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>Vastgestelde daling</w:t>
      </w:r>
      <w:r w:rsidR="00667B58" w:rsidRPr="00A23C08">
        <w:rPr>
          <w:lang w:val="nl-BE"/>
        </w:rPr>
        <w:t xml:space="preserve">: </w:t>
      </w:r>
    </w:p>
    <w:p w14:paraId="17E48D88" w14:textId="77777777" w:rsidR="00667B58" w:rsidRPr="00A23C08" w:rsidRDefault="0020416C" w:rsidP="0020416C">
      <w:pPr>
        <w:pStyle w:val="Plattetekstinspringen"/>
        <w:ind w:firstLine="708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931A23">
        <w:rPr>
          <w:lang w:val="nl-BE"/>
        </w:rPr>
      </w:r>
      <w:r w:rsidR="00931A23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</w:t>
      </w:r>
      <w:r w:rsidR="00B54405" w:rsidRPr="00A23C08">
        <w:rPr>
          <w:lang w:val="nl-BE"/>
        </w:rPr>
        <w:t>Substantiële daling van de omzet</w:t>
      </w:r>
    </w:p>
    <w:p w14:paraId="36165587" w14:textId="77777777" w:rsidR="00667B58" w:rsidRPr="00A23C08" w:rsidRDefault="0020416C" w:rsidP="0020416C">
      <w:pPr>
        <w:pStyle w:val="Plattetekstinspringen"/>
        <w:ind w:left="708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931A23">
        <w:rPr>
          <w:lang w:val="nl-BE"/>
        </w:rPr>
      </w:r>
      <w:r w:rsidR="00931A23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</w:t>
      </w:r>
      <w:r w:rsidR="00B54405" w:rsidRPr="00A23C08">
        <w:rPr>
          <w:lang w:val="nl-BE"/>
        </w:rPr>
        <w:t>Substantiële daling van de productie</w:t>
      </w:r>
    </w:p>
    <w:p w14:paraId="11DBDB96" w14:textId="77777777" w:rsidR="00667B58" w:rsidRPr="00A23C08" w:rsidRDefault="0020416C" w:rsidP="00B54405">
      <w:pPr>
        <w:pStyle w:val="Plattetekstinspringen"/>
        <w:ind w:firstLine="708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931A23">
        <w:rPr>
          <w:lang w:val="nl-BE"/>
        </w:rPr>
      </w:r>
      <w:r w:rsidR="00931A23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</w:t>
      </w:r>
      <w:r w:rsidR="00B54405" w:rsidRPr="00A23C08">
        <w:rPr>
          <w:lang w:val="nl-BE"/>
        </w:rPr>
        <w:t>Substantiële daling van de bestellingen</w:t>
      </w:r>
    </w:p>
    <w:p w14:paraId="3A83BE2B" w14:textId="77777777" w:rsidR="00FF67B2" w:rsidRDefault="00FF67B2" w:rsidP="00667B58">
      <w:pPr>
        <w:pStyle w:val="Plattetekstinspringen"/>
        <w:rPr>
          <w:lang w:val="nl-BE"/>
        </w:rPr>
      </w:pPr>
    </w:p>
    <w:p w14:paraId="6B2345B2" w14:textId="77777777" w:rsidR="00667B58" w:rsidRPr="00A23C08" w:rsidRDefault="00B54405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>Ingeroepen vergelijkingsperiode en omvang van de daling</w:t>
      </w:r>
      <w:r w:rsidR="00667B58"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14:paraId="4335A1D8" w14:textId="77777777" w:rsidR="00667B58" w:rsidRPr="00A23C08" w:rsidRDefault="00B54405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Rechtvaardiging van het oorzakelijk verband tussen de onvoorziene omstandigheden en de ingeroepen daling</w:t>
      </w:r>
      <w:r w:rsidR="00667B58" w:rsidRPr="00A23C08">
        <w:rPr>
          <w:lang w:val="nl-BE"/>
        </w:rPr>
        <w:t>:</w:t>
      </w:r>
      <w:r w:rsidR="008B4C3A">
        <w:rPr>
          <w:lang w:val="nl-BE"/>
        </w:rPr>
        <w:t xml:space="preserve">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  </w:t>
      </w:r>
    </w:p>
    <w:p w14:paraId="7B8EAFC3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2BF9B2F1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25529EFE" w14:textId="77777777"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Opgemaakt te</w:t>
      </w:r>
      <w:r w:rsidR="00667B58" w:rsidRPr="00A23C08">
        <w:rPr>
          <w:lang w:val="nl-BE"/>
        </w:rPr>
        <w:t xml:space="preserve"> 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8B4C3A">
        <w:rPr>
          <w:lang w:val="nl-BE"/>
        </w:rPr>
        <w:t> </w:t>
      </w:r>
      <w:r w:rsidR="008B4C3A">
        <w:rPr>
          <w:lang w:val="nl-BE"/>
        </w:rPr>
        <w:t> </w:t>
      </w:r>
      <w:r w:rsidR="008B4C3A">
        <w:rPr>
          <w:lang w:val="nl-BE"/>
        </w:rPr>
        <w:t> </w:t>
      </w:r>
      <w:r w:rsidR="008B4C3A">
        <w:rPr>
          <w:lang w:val="nl-BE"/>
        </w:rPr>
        <w:t> </w:t>
      </w:r>
      <w:r w:rsidR="008B4C3A">
        <w:rPr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8B4C3A">
        <w:rPr>
          <w:lang w:val="nl-BE"/>
        </w:rPr>
        <w:t xml:space="preserve"> </w:t>
      </w:r>
      <w:r w:rsidRPr="00A23C08">
        <w:rPr>
          <w:lang w:val="nl-BE"/>
        </w:rPr>
        <w:t>op datum van</w:t>
      </w:r>
      <w:r w:rsidR="00667B58" w:rsidRPr="00A23C08">
        <w:rPr>
          <w:lang w:val="nl-BE"/>
        </w:rPr>
        <w:t xml:space="preserve">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</w:t>
      </w:r>
    </w:p>
    <w:p w14:paraId="6DAA4F23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N</w:t>
      </w:r>
      <w:r w:rsidR="001729C7" w:rsidRPr="00A23C08">
        <w:rPr>
          <w:lang w:val="nl-BE"/>
        </w:rPr>
        <w:t>aam en handtekening van de werkgever of van zijn gemachtigde</w:t>
      </w:r>
    </w:p>
    <w:p w14:paraId="39AADBE4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6AC27C23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42214167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10D6DB78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1DAE5646" w14:textId="77777777"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Stempel</w:t>
      </w:r>
      <w:r w:rsidR="00667B58" w:rsidRPr="00A23C08">
        <w:rPr>
          <w:lang w:val="nl-BE"/>
        </w:rPr>
        <w:t xml:space="preserve"> </w:t>
      </w:r>
    </w:p>
    <w:p w14:paraId="44308070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13BC2DB2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3531B372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4EBDF594" w14:textId="77777777"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Aantal bijlagen</w:t>
      </w:r>
      <w:r w:rsidR="00667B58" w:rsidRPr="00A23C08">
        <w:rPr>
          <w:lang w:val="nl-BE"/>
        </w:rPr>
        <w:t xml:space="preserve"> 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14:paraId="68830E72" w14:textId="77777777"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 xml:space="preserve">Meer informatie over de toepassing van deze </w:t>
      </w:r>
      <w:r w:rsidR="00854B56">
        <w:rPr>
          <w:lang w:val="nl-BE"/>
        </w:rPr>
        <w:t xml:space="preserve">maatregelen en de formulieren zijn beschikbaar </w:t>
      </w:r>
      <w:r w:rsidRPr="00A23C08">
        <w:rPr>
          <w:lang w:val="nl-BE"/>
        </w:rPr>
        <w:t xml:space="preserve">op de website van de </w:t>
      </w:r>
      <w:r w:rsidR="00667B58" w:rsidRPr="00A23C08">
        <w:rPr>
          <w:lang w:val="nl-BE"/>
        </w:rPr>
        <w:t xml:space="preserve">: </w:t>
      </w:r>
    </w:p>
    <w:p w14:paraId="06CE29E6" w14:textId="77777777"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 xml:space="preserve">Rijksdienst voor Arbeidsvoorziening </w:t>
      </w:r>
      <w:r w:rsidR="00667B58" w:rsidRPr="00A23C08">
        <w:rPr>
          <w:lang w:val="nl-BE"/>
        </w:rPr>
        <w:t>(</w:t>
      </w:r>
      <w:hyperlink r:id="rId10" w:history="1">
        <w:r w:rsidRPr="00A23C08">
          <w:rPr>
            <w:rStyle w:val="Hyperlink"/>
            <w:lang w:val="nl-BE"/>
          </w:rPr>
          <w:t>www.rva.be</w:t>
        </w:r>
      </w:hyperlink>
      <w:r w:rsidR="00667B58" w:rsidRPr="00A23C08">
        <w:rPr>
          <w:lang w:val="nl-BE"/>
        </w:rPr>
        <w:t>)</w:t>
      </w:r>
    </w:p>
    <w:p w14:paraId="2E2A010C" w14:textId="77777777"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FOD Werkgelegenheid, Arbeid en Sociaal Overleg</w:t>
      </w:r>
      <w:r w:rsidR="00A103E7" w:rsidRPr="00A23C08">
        <w:rPr>
          <w:lang w:val="nl-BE"/>
        </w:rPr>
        <w:t xml:space="preserve"> (</w:t>
      </w:r>
      <w:hyperlink r:id="rId11" w:history="1">
        <w:r w:rsidRPr="00A23C08">
          <w:rPr>
            <w:rStyle w:val="Hyperlink"/>
            <w:lang w:val="nl-BE"/>
          </w:rPr>
          <w:t>www.werk.belgie.be</w:t>
        </w:r>
      </w:hyperlink>
      <w:r w:rsidR="00A103E7" w:rsidRPr="00A23C08">
        <w:rPr>
          <w:lang w:val="nl-BE"/>
        </w:rPr>
        <w:t xml:space="preserve">) </w:t>
      </w:r>
    </w:p>
    <w:sectPr w:rsidR="00667B58" w:rsidRPr="00A23C08" w:rsidSect="00667B58">
      <w:type w:val="continuous"/>
      <w:pgSz w:w="11907" w:h="16840" w:code="9"/>
      <w:pgMar w:top="851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D8D45" w14:textId="77777777" w:rsidR="00931A23" w:rsidRDefault="00931A23">
      <w:r>
        <w:separator/>
      </w:r>
    </w:p>
  </w:endnote>
  <w:endnote w:type="continuationSeparator" w:id="0">
    <w:p w14:paraId="5FAFA51D" w14:textId="77777777" w:rsidR="00931A23" w:rsidRDefault="0093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29591" w14:textId="77777777" w:rsidR="005519E4" w:rsidRDefault="005519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FC215" w14:textId="77777777" w:rsidR="00931A23" w:rsidRDefault="00931A23">
      <w:r>
        <w:separator/>
      </w:r>
    </w:p>
  </w:footnote>
  <w:footnote w:type="continuationSeparator" w:id="0">
    <w:p w14:paraId="0EF0CDC3" w14:textId="77777777" w:rsidR="00931A23" w:rsidRDefault="0093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D762B"/>
    <w:multiLevelType w:val="hybridMultilevel"/>
    <w:tmpl w:val="53728D8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58"/>
    <w:rsid w:val="000011C0"/>
    <w:rsid w:val="00147F33"/>
    <w:rsid w:val="001729C7"/>
    <w:rsid w:val="001B6FA2"/>
    <w:rsid w:val="001D1740"/>
    <w:rsid w:val="001D2AE7"/>
    <w:rsid w:val="0020416C"/>
    <w:rsid w:val="00267D71"/>
    <w:rsid w:val="0031704F"/>
    <w:rsid w:val="00323CA0"/>
    <w:rsid w:val="004778E3"/>
    <w:rsid w:val="004E70EF"/>
    <w:rsid w:val="005519E4"/>
    <w:rsid w:val="00667B58"/>
    <w:rsid w:val="006E60F5"/>
    <w:rsid w:val="007747CD"/>
    <w:rsid w:val="00815A54"/>
    <w:rsid w:val="00854B56"/>
    <w:rsid w:val="008B4C3A"/>
    <w:rsid w:val="008C6BDA"/>
    <w:rsid w:val="008F4AC8"/>
    <w:rsid w:val="008F5FAA"/>
    <w:rsid w:val="00931A23"/>
    <w:rsid w:val="00A103E7"/>
    <w:rsid w:val="00A23C08"/>
    <w:rsid w:val="00A62A25"/>
    <w:rsid w:val="00B32FFC"/>
    <w:rsid w:val="00B54405"/>
    <w:rsid w:val="00B6050B"/>
    <w:rsid w:val="00D17B5B"/>
    <w:rsid w:val="00D24CBF"/>
    <w:rsid w:val="00DA2031"/>
    <w:rsid w:val="00DB003A"/>
    <w:rsid w:val="00DE5295"/>
    <w:rsid w:val="00E629A9"/>
    <w:rsid w:val="00E876B6"/>
    <w:rsid w:val="00F24E4A"/>
    <w:rsid w:val="00F828A4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0F27E"/>
  <w15:chartTrackingRefBased/>
  <w15:docId w15:val="{DC713F01-8EE5-47BA-92B4-9E032DD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pPr>
      <w:spacing w:after="240" w:line="240" w:lineRule="exact"/>
    </w:pPr>
    <w:rPr>
      <w:rFonts w:ascii="Verdana" w:hAnsi="Verdana"/>
      <w:sz w:val="20"/>
      <w:lang w:val="fr-FR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5519E4"/>
    <w:rPr>
      <w:rFonts w:ascii="Tahoma" w:hAnsi="Tahoma" w:cs="Tahoma"/>
      <w:sz w:val="16"/>
      <w:szCs w:val="16"/>
    </w:rPr>
  </w:style>
  <w:style w:type="character" w:styleId="Hyperlink">
    <w:name w:val="Hyperlink"/>
    <w:rsid w:val="00667B58"/>
    <w:rPr>
      <w:color w:val="0000FF"/>
      <w:u w:val="single"/>
    </w:rPr>
  </w:style>
  <w:style w:type="character" w:customStyle="1" w:styleId="PlattetekstinspringenChar">
    <w:name w:val="Platte tekst inspringen Char"/>
    <w:link w:val="Plattetekstinspringen"/>
    <w:rsid w:val="00D24CBF"/>
    <w:rPr>
      <w:rFonts w:ascii="Verdana" w:hAnsi="Verdana"/>
      <w:szCs w:val="24"/>
      <w:lang w:val="fr-FR" w:eastAsia="nl-NL"/>
    </w:rPr>
  </w:style>
  <w:style w:type="character" w:styleId="GevolgdeHyperlink">
    <w:name w:val="FollowedHyperlink"/>
    <w:rsid w:val="001729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rk.belgie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va.b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em\AppData\Local\Microsoft\Windows\Temporary%20Internet%20Files\Content.IE5\2X1OBFRG\u-DIRACC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u-DIRACC</Template>
  <TotalTime>0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2295</CharactersWithSpaces>
  <SharedDoc>false</SharedDoc>
  <HLinks>
    <vt:vector size="12" baseType="variant">
      <vt:variant>
        <vt:i4>2752626</vt:i4>
      </vt:variant>
      <vt:variant>
        <vt:i4>81</vt:i4>
      </vt:variant>
      <vt:variant>
        <vt:i4>0</vt:i4>
      </vt:variant>
      <vt:variant>
        <vt:i4>5</vt:i4>
      </vt:variant>
      <vt:variant>
        <vt:lpwstr>http://www.werk.belgie.be/</vt:lpwstr>
      </vt:variant>
      <vt:variant>
        <vt:lpwstr/>
      </vt:variant>
      <vt:variant>
        <vt:i4>7667821</vt:i4>
      </vt:variant>
      <vt:variant>
        <vt:i4>78</vt:i4>
      </vt:variant>
      <vt:variant>
        <vt:i4>0</vt:i4>
      </vt:variant>
      <vt:variant>
        <vt:i4>5</vt:i4>
      </vt:variant>
      <vt:variant>
        <vt:lpwstr>http://www.rva.be/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SIMKE Magali</dc:creator>
  <cp:keywords/>
  <cp:lastModifiedBy>Barbara Vervoort</cp:lastModifiedBy>
  <cp:revision>2</cp:revision>
  <cp:lastPrinted>2016-06-08T06:49:00Z</cp:lastPrinted>
  <dcterms:created xsi:type="dcterms:W3CDTF">2020-03-18T18:41:00Z</dcterms:created>
  <dcterms:modified xsi:type="dcterms:W3CDTF">2020-03-18T18:41:00Z</dcterms:modified>
</cp:coreProperties>
</file>